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D01" w:rsidRDefault="00F1707B" w:rsidP="006C7D01">
      <w:pPr>
        <w:jc w:val="right"/>
        <w:rPr>
          <w:sz w:val="26"/>
          <w:szCs w:val="26"/>
        </w:rPr>
      </w:pPr>
      <w:bookmarkStart w:id="0" w:name="_GoBack"/>
      <w:bookmarkEnd w:id="0"/>
      <w:r w:rsidRPr="00F1707B">
        <w:rPr>
          <w:noProof/>
        </w:rPr>
        <w:t xml:space="preserve"> </w:t>
      </w:r>
    </w:p>
    <w:p w:rsidR="006C7D01" w:rsidRPr="006C7D01" w:rsidRDefault="00FB7B9F" w:rsidP="00C76252">
      <w:pPr>
        <w:rPr>
          <w:rFonts w:asciiTheme="minorHAnsi" w:hAnsiTheme="minorHAnsi" w:cstheme="minorHAnsi"/>
          <w:sz w:val="26"/>
          <w:szCs w:val="26"/>
        </w:rPr>
      </w:pPr>
      <w:r w:rsidRPr="007E2E99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5A22B3" wp14:editId="72CAB258">
                <wp:simplePos x="0" y="0"/>
                <wp:positionH relativeFrom="margin">
                  <wp:align>right</wp:align>
                </wp:positionH>
                <wp:positionV relativeFrom="paragraph">
                  <wp:posOffset>243840</wp:posOffset>
                </wp:positionV>
                <wp:extent cx="6877050" cy="1438275"/>
                <wp:effectExtent l="0" t="0" r="0" b="952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E99" w:rsidRDefault="007E2E99" w:rsidP="006C7D0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3FD545" wp14:editId="5D3B77BD">
                                  <wp:extent cx="1495425" cy="790575"/>
                                  <wp:effectExtent l="0" t="0" r="9525" b="9525"/>
                                  <wp:docPr id="5" name="Immagine 5" descr="MINISTERO DELL'ISTRUZIONE E DEL MERITO: Iscrizioni dal 18 gennaio al 10  febbraio 2024 – Fidae.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INISTERO DELL'ISTRUZIONE E DEL MERITO: Iscrizioni dal 18 gennaio al 10  febbraio 2024 – Fidae.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6388" cy="828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7CB373" wp14:editId="1EED13CD">
                                  <wp:extent cx="2438400" cy="791210"/>
                                  <wp:effectExtent l="0" t="0" r="0" b="8890"/>
                                  <wp:docPr id="11" name="Immagine 11" descr="C:\Users\vicepreside\Desktop\ipotesi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icepreside\Desktop\ipotesi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2678" cy="967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5C0B" w:rsidRDefault="00B55C0B" w:rsidP="00B55C0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Via del Piceno 16/18 - 62012 Civitanova Marche Tel. 0733/890168   Fax. 0733/891020    C.F. 93039320432</w:t>
                            </w:r>
                          </w:p>
                          <w:p w:rsidR="007E2E99" w:rsidRDefault="00B55C0B" w:rsidP="00B55C0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9" w:history="1">
                              <w:r>
                                <w:rPr>
                                  <w:rStyle w:val="Collegamentoipertestuale"/>
                                  <w:b/>
                                  <w:bCs/>
                                  <w:sz w:val="16"/>
                                  <w:szCs w:val="16"/>
                                </w:rPr>
                                <w:t>mcic83000p@istruzione.it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pec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10" w:history="1">
                              <w:r>
                                <w:rPr>
                                  <w:rStyle w:val="Collegamentoipertestuale"/>
                                  <w:b/>
                                  <w:bCs/>
                                  <w:sz w:val="16"/>
                                  <w:szCs w:val="16"/>
                                </w:rPr>
                                <w:t>mcic83000p@pec.istruzione.it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sito: </w:t>
                            </w:r>
                            <w:hyperlink r:id="rId11" w:history="1">
                              <w:r>
                                <w:rPr>
                                  <w:rStyle w:val="Collegamentoipertestuale"/>
                                  <w:b/>
                                  <w:bCs/>
                                  <w:sz w:val="16"/>
                                  <w:szCs w:val="16"/>
                                </w:rPr>
                                <w:t>www.icsagostino.edu.it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A22B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90.3pt;margin-top:19.2pt;width:541.5pt;height:11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" stroked="f">
                <v:textbox>
                  <w:txbxContent>
                    <w:p w:rsidR="007E2E99" w:rsidRDefault="007E2E99" w:rsidP="006C7D0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3FD545" wp14:editId="5D3B77BD">
                            <wp:extent cx="1495425" cy="790575"/>
                            <wp:effectExtent l="0" t="0" r="9525" b="9525"/>
                            <wp:docPr id="5" name="Immagine 5" descr="MINISTERO DELL'ISTRUZIONE E DEL MERITO: Iscrizioni dal 18 gennaio al 10  febbraio 2024 – Fidae.i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INISTERO DELL'ISTRUZIONE E DEL MERITO: Iscrizioni dal 18 gennaio al 10  febbraio 2024 – Fidae.i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6388" cy="828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17CB373" wp14:editId="1EED13CD">
                            <wp:extent cx="2438400" cy="791210"/>
                            <wp:effectExtent l="0" t="0" r="0" b="8890"/>
                            <wp:docPr id="11" name="Immagine 11" descr="C:\Users\vicepreside\Desktop\ipotesi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icepreside\Desktop\ipotesi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2678" cy="967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5C0B" w:rsidRDefault="00B55C0B" w:rsidP="00B55C0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Via del Piceno 16/18 - 62012 Civitanova Marche Tel. 0733/890168   Fax. 0733/891020    C.F. 93039320432</w:t>
                      </w:r>
                    </w:p>
                    <w:p w:rsidR="007E2E99" w:rsidRDefault="00B55C0B" w:rsidP="00B55C0B">
                      <w:pPr>
                        <w:jc w:val="center"/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E-mail: </w:t>
                      </w:r>
                      <w:hyperlink r:id="rId14" w:history="1">
                        <w:r>
                          <w:rPr>
                            <w:rStyle w:val="Collegamentoipertestuale"/>
                            <w:b/>
                            <w:bCs/>
                            <w:sz w:val="16"/>
                            <w:szCs w:val="16"/>
                          </w:rPr>
                          <w:t>mcic83000p@istruzione.it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pec</w:t>
                      </w:r>
                      <w:proofErr w:type="spellEnd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hyperlink r:id="rId15" w:history="1">
                        <w:r>
                          <w:rPr>
                            <w:rStyle w:val="Collegamentoipertestuale"/>
                            <w:b/>
                            <w:bCs/>
                            <w:sz w:val="16"/>
                            <w:szCs w:val="16"/>
                          </w:rPr>
                          <w:t>mcic83000p@pec.istruzione.it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sito: </w:t>
                      </w:r>
                      <w:hyperlink r:id="rId16" w:history="1">
                        <w:r>
                          <w:rPr>
                            <w:rStyle w:val="Collegamentoipertestuale"/>
                            <w:b/>
                            <w:bCs/>
                            <w:sz w:val="16"/>
                            <w:szCs w:val="16"/>
                          </w:rPr>
                          <w:t>www.icsagostino.edu.it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6C7D01">
        <w:rPr>
          <w:sz w:val="26"/>
          <w:szCs w:val="26"/>
        </w:rPr>
        <w:tab/>
      </w:r>
      <w:r w:rsidR="006C7D01">
        <w:rPr>
          <w:sz w:val="26"/>
          <w:szCs w:val="26"/>
        </w:rPr>
        <w:tab/>
      </w:r>
      <w:r w:rsidR="006C7D01">
        <w:rPr>
          <w:sz w:val="26"/>
          <w:szCs w:val="26"/>
        </w:rPr>
        <w:tab/>
      </w:r>
      <w:r w:rsidR="006C7D01">
        <w:rPr>
          <w:sz w:val="26"/>
          <w:szCs w:val="26"/>
        </w:rPr>
        <w:tab/>
      </w:r>
      <w:r w:rsidR="006C7D01">
        <w:rPr>
          <w:sz w:val="26"/>
          <w:szCs w:val="26"/>
        </w:rPr>
        <w:tab/>
      </w:r>
      <w:r w:rsidR="006C7D01">
        <w:rPr>
          <w:sz w:val="26"/>
          <w:szCs w:val="26"/>
        </w:rPr>
        <w:tab/>
      </w:r>
      <w:r w:rsidR="006C7D01">
        <w:rPr>
          <w:sz w:val="26"/>
          <w:szCs w:val="26"/>
        </w:rPr>
        <w:tab/>
      </w:r>
      <w:r w:rsidR="006C7D01">
        <w:rPr>
          <w:sz w:val="26"/>
          <w:szCs w:val="26"/>
        </w:rPr>
        <w:tab/>
      </w:r>
      <w:r w:rsidR="006C7D01">
        <w:rPr>
          <w:sz w:val="26"/>
          <w:szCs w:val="26"/>
        </w:rPr>
        <w:tab/>
      </w:r>
      <w:r w:rsidR="006C7D01">
        <w:rPr>
          <w:sz w:val="26"/>
          <w:szCs w:val="26"/>
        </w:rPr>
        <w:tab/>
      </w:r>
    </w:p>
    <w:p w:rsidR="00C76252" w:rsidRPr="00C76252" w:rsidRDefault="00C76252" w:rsidP="00C76252">
      <w:pPr>
        <w:rPr>
          <w:rFonts w:asciiTheme="minorHAnsi" w:hAnsiTheme="minorHAnsi" w:cstheme="minorHAnsi"/>
          <w:sz w:val="24"/>
          <w:szCs w:val="24"/>
        </w:rPr>
      </w:pPr>
      <w:r w:rsidRPr="00C76252">
        <w:rPr>
          <w:rFonts w:asciiTheme="minorHAnsi" w:hAnsiTheme="minorHAnsi" w:cstheme="minorHAnsi"/>
          <w:sz w:val="24"/>
          <w:szCs w:val="24"/>
        </w:rPr>
        <w:t>Font calibri 12</w:t>
      </w:r>
    </w:p>
    <w:p w:rsidR="007E2E99" w:rsidRDefault="007E2E99" w:rsidP="00B55C0B">
      <w:pPr>
        <w:pStyle w:val="NormaleWeb"/>
        <w:ind w:left="-284" w:right="-307"/>
        <w:rPr>
          <w:rFonts w:asciiTheme="minorHAnsi" w:hAnsiTheme="minorHAnsi" w:cstheme="minorHAnsi"/>
          <w:b/>
          <w:bCs/>
        </w:rPr>
      </w:pPr>
    </w:p>
    <w:p w:rsidR="00FB7B9F" w:rsidRDefault="00FB7B9F" w:rsidP="00B55C0B">
      <w:pPr>
        <w:pStyle w:val="NormaleWeb"/>
        <w:ind w:left="-284" w:right="-307"/>
        <w:rPr>
          <w:rFonts w:asciiTheme="minorHAnsi" w:hAnsiTheme="minorHAnsi" w:cstheme="minorHAnsi"/>
          <w:b/>
          <w:bCs/>
        </w:rPr>
      </w:pPr>
    </w:p>
    <w:p w:rsidR="00FB7B9F" w:rsidRDefault="00FB7B9F" w:rsidP="00B55C0B">
      <w:pPr>
        <w:pStyle w:val="NormaleWeb"/>
        <w:ind w:left="-284" w:right="-307"/>
        <w:rPr>
          <w:rFonts w:asciiTheme="minorHAnsi" w:hAnsiTheme="minorHAnsi" w:cstheme="minorHAnsi"/>
          <w:b/>
          <w:bCs/>
        </w:rPr>
      </w:pPr>
    </w:p>
    <w:p w:rsidR="00FB7B9F" w:rsidRDefault="00FB7B9F" w:rsidP="00B55C0B">
      <w:pPr>
        <w:pStyle w:val="NormaleWeb"/>
        <w:ind w:left="-284" w:right="-307"/>
        <w:rPr>
          <w:rFonts w:asciiTheme="minorHAnsi" w:hAnsiTheme="minorHAnsi" w:cstheme="minorHAnsi"/>
          <w:b/>
          <w:bCs/>
        </w:rPr>
      </w:pPr>
    </w:p>
    <w:p w:rsidR="00FB7B9F" w:rsidRDefault="00FB7B9F" w:rsidP="00B55C0B">
      <w:pPr>
        <w:pStyle w:val="NormaleWeb"/>
        <w:ind w:left="-284" w:right="-307"/>
        <w:rPr>
          <w:rFonts w:asciiTheme="minorHAnsi" w:hAnsiTheme="minorHAnsi" w:cstheme="minorHAnsi"/>
          <w:b/>
          <w:bCs/>
        </w:rPr>
      </w:pPr>
    </w:p>
    <w:p w:rsidR="00FB7B9F" w:rsidRPr="00FB7B9F" w:rsidRDefault="00FB7B9F" w:rsidP="00FB7B9F">
      <w:pPr>
        <w:ind w:left="284" w:right="543"/>
        <w:rPr>
          <w:rFonts w:asciiTheme="minorHAnsi" w:hAnsiTheme="minorHAnsi" w:cstheme="minorHAnsi"/>
        </w:rPr>
      </w:pPr>
      <w:r w:rsidRPr="00FB7B9F">
        <w:rPr>
          <w:rFonts w:asciiTheme="minorHAnsi" w:eastAsia="Times New Roman" w:hAnsiTheme="minorHAnsi" w:cstheme="minorHAnsi"/>
          <w:i/>
        </w:rPr>
        <w:t>Ogni riproduzione su supporto cartaceo costituisce una copia del documento elettronico originale firmato digitalmente e conservato presso l’I.C. “S. Agostino” ai sensi della normativa vigente.</w:t>
      </w:r>
      <w:r w:rsidRPr="00FB7B9F">
        <w:rPr>
          <w:rFonts w:asciiTheme="minorHAnsi" w:eastAsia="Times New Roman" w:hAnsiTheme="minorHAnsi" w:cstheme="minorHAnsi"/>
          <w:i/>
        </w:rPr>
        <w:tab/>
      </w:r>
      <w:r w:rsidRPr="00FB7B9F">
        <w:rPr>
          <w:rFonts w:asciiTheme="minorHAnsi" w:hAnsiTheme="minorHAnsi" w:cstheme="minorHAnsi"/>
        </w:rPr>
        <w:t xml:space="preserve"> </w:t>
      </w:r>
    </w:p>
    <w:p w:rsidR="00FB7B9F" w:rsidRPr="004B2271" w:rsidRDefault="00FB7B9F" w:rsidP="00FB7B9F">
      <w:pPr>
        <w:ind w:left="284" w:right="543"/>
        <w:rPr>
          <w:rFonts w:asciiTheme="minorHAnsi" w:hAnsiTheme="minorHAnsi" w:cstheme="minorHAnsi"/>
          <w:sz w:val="24"/>
          <w:szCs w:val="24"/>
        </w:rPr>
      </w:pPr>
      <w:r w:rsidRPr="004B2271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4B227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B7B9F" w:rsidRPr="004B2271" w:rsidRDefault="00FB7B9F" w:rsidP="00FB7B9F">
      <w:pPr>
        <w:ind w:left="284" w:right="543"/>
        <w:rPr>
          <w:rFonts w:asciiTheme="minorHAnsi" w:hAnsiTheme="minorHAnsi" w:cstheme="minorHAnsi"/>
          <w:sz w:val="24"/>
          <w:szCs w:val="24"/>
        </w:rPr>
      </w:pPr>
      <w:r w:rsidRPr="004B2271">
        <w:rPr>
          <w:rFonts w:asciiTheme="minorHAnsi" w:hAnsiTheme="minorHAnsi" w:cstheme="minorHAnsi"/>
          <w:sz w:val="24"/>
          <w:szCs w:val="24"/>
        </w:rPr>
        <w:t xml:space="preserve"> </w:t>
      </w:r>
      <w:r w:rsidRPr="004B2271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4B2271">
        <w:rPr>
          <w:rFonts w:asciiTheme="minorHAnsi" w:hAnsiTheme="minorHAnsi" w:cstheme="minorHAnsi"/>
          <w:sz w:val="24"/>
          <w:szCs w:val="24"/>
        </w:rPr>
        <w:t xml:space="preserve">(Allegato-Modulo richiesta uso locali scolastici) </w:t>
      </w:r>
    </w:p>
    <w:p w:rsidR="00FB7B9F" w:rsidRPr="004B2271" w:rsidRDefault="00FB7B9F" w:rsidP="00FB7B9F">
      <w:pPr>
        <w:spacing w:after="187"/>
        <w:ind w:left="284" w:right="543"/>
        <w:rPr>
          <w:rFonts w:asciiTheme="minorHAnsi" w:hAnsiTheme="minorHAnsi" w:cstheme="minorHAnsi"/>
          <w:sz w:val="24"/>
          <w:szCs w:val="24"/>
        </w:rPr>
      </w:pPr>
      <w:r w:rsidRPr="004B227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B7B9F" w:rsidRPr="004B2271" w:rsidRDefault="00FB7B9F" w:rsidP="00FB7B9F">
      <w:pPr>
        <w:spacing w:line="436" w:lineRule="auto"/>
        <w:ind w:left="284" w:right="543"/>
        <w:jc w:val="right"/>
        <w:rPr>
          <w:rFonts w:asciiTheme="minorHAnsi" w:hAnsiTheme="minorHAnsi" w:cstheme="minorHAnsi"/>
          <w:sz w:val="24"/>
          <w:szCs w:val="24"/>
        </w:rPr>
      </w:pPr>
      <w:r w:rsidRPr="004B227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Al Dirigente Scolastico                                                                                                        dell’I. C. “S. Agostino” di Civitanova M. (MC) </w:t>
      </w:r>
    </w:p>
    <w:p w:rsidR="00FB7B9F" w:rsidRPr="004B2271" w:rsidRDefault="00FB7B9F" w:rsidP="00FB7B9F">
      <w:pPr>
        <w:ind w:left="284" w:right="543"/>
        <w:rPr>
          <w:rFonts w:asciiTheme="minorHAnsi" w:hAnsiTheme="minorHAnsi" w:cstheme="minorHAnsi"/>
          <w:sz w:val="24"/>
          <w:szCs w:val="24"/>
        </w:rPr>
      </w:pPr>
      <w:r w:rsidRPr="004B2271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4B2271">
        <w:rPr>
          <w:rFonts w:asciiTheme="minorHAnsi" w:eastAsia="Calibri" w:hAnsiTheme="minorHAnsi" w:cstheme="minorHAnsi"/>
          <w:b/>
          <w:sz w:val="24"/>
          <w:szCs w:val="24"/>
        </w:rPr>
        <w:tab/>
        <w:t xml:space="preserve">  </w:t>
      </w:r>
    </w:p>
    <w:p w:rsidR="00FB7B9F" w:rsidRPr="004B2271" w:rsidRDefault="00FB7B9F" w:rsidP="00FB7B9F">
      <w:pPr>
        <w:spacing w:after="25"/>
        <w:ind w:left="284" w:right="543"/>
        <w:rPr>
          <w:rFonts w:asciiTheme="minorHAnsi" w:hAnsiTheme="minorHAnsi" w:cstheme="minorHAnsi"/>
          <w:sz w:val="24"/>
          <w:szCs w:val="24"/>
        </w:rPr>
      </w:pPr>
      <w:r w:rsidRPr="004B2271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:rsidR="00FB7B9F" w:rsidRPr="004B2271" w:rsidRDefault="00FB7B9F" w:rsidP="00FB7B9F">
      <w:pPr>
        <w:ind w:left="1418" w:right="543" w:hanging="1134"/>
        <w:jc w:val="both"/>
        <w:rPr>
          <w:rFonts w:asciiTheme="minorHAnsi" w:hAnsiTheme="minorHAnsi" w:cstheme="minorHAnsi"/>
          <w:sz w:val="24"/>
          <w:szCs w:val="24"/>
        </w:rPr>
      </w:pPr>
      <w:r w:rsidRPr="004B2271">
        <w:rPr>
          <w:rFonts w:asciiTheme="minorHAnsi" w:eastAsia="Times New Roman" w:hAnsiTheme="minorHAnsi" w:cstheme="minorHAnsi"/>
          <w:b/>
          <w:sz w:val="24"/>
          <w:szCs w:val="24"/>
        </w:rPr>
        <w:t xml:space="preserve"> OGGETTO: </w:t>
      </w:r>
      <w:r w:rsidRPr="004B2271">
        <w:rPr>
          <w:rFonts w:asciiTheme="minorHAnsi" w:hAnsiTheme="minorHAnsi" w:cstheme="minorHAnsi"/>
          <w:sz w:val="24"/>
          <w:szCs w:val="24"/>
        </w:rPr>
        <w:t xml:space="preserve">Domanda di Concessione per l’utilizzo di locali dell’I. C. “S. Agostino” di Civitanova M. (MC)  </w:t>
      </w:r>
    </w:p>
    <w:p w:rsidR="00FB7B9F" w:rsidRPr="004B2271" w:rsidRDefault="00FB7B9F" w:rsidP="00FB7B9F">
      <w:pPr>
        <w:spacing w:after="19"/>
        <w:ind w:left="284" w:right="543"/>
        <w:jc w:val="both"/>
        <w:rPr>
          <w:rFonts w:asciiTheme="minorHAnsi" w:hAnsiTheme="minorHAnsi" w:cstheme="minorHAnsi"/>
          <w:sz w:val="24"/>
          <w:szCs w:val="24"/>
        </w:rPr>
      </w:pPr>
      <w:r w:rsidRPr="004B227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B7B9F" w:rsidRPr="004B2271" w:rsidRDefault="00FB7B9F" w:rsidP="00FB7B9F">
      <w:pPr>
        <w:ind w:left="284" w:right="543"/>
        <w:jc w:val="both"/>
        <w:rPr>
          <w:rFonts w:asciiTheme="minorHAnsi" w:hAnsiTheme="minorHAnsi" w:cstheme="minorHAnsi"/>
          <w:sz w:val="24"/>
          <w:szCs w:val="24"/>
        </w:rPr>
      </w:pPr>
      <w:r w:rsidRPr="004B2271">
        <w:rPr>
          <w:rFonts w:asciiTheme="minorHAnsi" w:hAnsiTheme="minorHAnsi" w:cstheme="minorHAnsi"/>
          <w:sz w:val="24"/>
          <w:szCs w:val="24"/>
        </w:rPr>
        <w:t xml:space="preserve"> Il/La sottoscritto/a ………………………………………………………………... nato/a </w:t>
      </w:r>
      <w:proofErr w:type="spellStart"/>
      <w:r w:rsidRPr="004B2271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4B2271">
        <w:rPr>
          <w:rFonts w:asciiTheme="minorHAnsi" w:hAnsiTheme="minorHAnsi" w:cstheme="minorHAnsi"/>
          <w:sz w:val="24"/>
          <w:szCs w:val="24"/>
        </w:rPr>
        <w:t xml:space="preserve"> ……………………… il …/ … /…, residente a …………………………………</w:t>
      </w:r>
      <w:proofErr w:type="gramStart"/>
      <w:r w:rsidRPr="004B2271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4B2271">
        <w:rPr>
          <w:rFonts w:asciiTheme="minorHAnsi" w:hAnsiTheme="minorHAnsi" w:cstheme="minorHAnsi"/>
          <w:sz w:val="24"/>
          <w:szCs w:val="24"/>
        </w:rPr>
        <w:t>. (</w:t>
      </w:r>
      <w:proofErr w:type="gramStart"/>
      <w:r w:rsidRPr="004B2271">
        <w:rPr>
          <w:rFonts w:asciiTheme="minorHAnsi" w:hAnsiTheme="minorHAnsi" w:cstheme="minorHAnsi"/>
          <w:sz w:val="24"/>
          <w:szCs w:val="24"/>
        </w:rPr>
        <w:t xml:space="preserve"> ….</w:t>
      </w:r>
      <w:proofErr w:type="gramEnd"/>
      <w:r w:rsidRPr="004B2271">
        <w:rPr>
          <w:rFonts w:asciiTheme="minorHAnsi" w:hAnsiTheme="minorHAnsi" w:cstheme="minorHAnsi"/>
          <w:sz w:val="24"/>
          <w:szCs w:val="24"/>
        </w:rPr>
        <w:t>) via/piazza……………………………….  n. …………</w:t>
      </w:r>
      <w:proofErr w:type="gramStart"/>
      <w:r w:rsidRPr="004B2271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4B227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B2271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Pr="004B2271">
        <w:rPr>
          <w:rFonts w:asciiTheme="minorHAnsi" w:hAnsiTheme="minorHAnsi" w:cstheme="minorHAnsi"/>
          <w:sz w:val="24"/>
          <w:szCs w:val="24"/>
        </w:rPr>
        <w:t xml:space="preserve">………………………….. </w:t>
      </w:r>
    </w:p>
    <w:p w:rsidR="00FB7B9F" w:rsidRPr="004B2271" w:rsidRDefault="00FB7B9F" w:rsidP="00FB7B9F">
      <w:pPr>
        <w:ind w:left="284" w:right="543"/>
        <w:jc w:val="both"/>
        <w:rPr>
          <w:rFonts w:asciiTheme="minorHAnsi" w:hAnsiTheme="minorHAnsi" w:cstheme="minorHAnsi"/>
          <w:sz w:val="24"/>
          <w:szCs w:val="24"/>
        </w:rPr>
      </w:pPr>
      <w:r w:rsidRPr="004B2271">
        <w:rPr>
          <w:rFonts w:asciiTheme="minorHAnsi" w:hAnsiTheme="minorHAnsi" w:cstheme="minorHAnsi"/>
          <w:sz w:val="24"/>
          <w:szCs w:val="24"/>
        </w:rPr>
        <w:t>Codice Fiscale ……………………………………………</w:t>
      </w:r>
      <w:proofErr w:type="gramStart"/>
      <w:r w:rsidRPr="004B2271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4B2271">
        <w:rPr>
          <w:rFonts w:asciiTheme="minorHAnsi" w:hAnsiTheme="minorHAnsi" w:cstheme="minorHAnsi"/>
          <w:sz w:val="24"/>
          <w:szCs w:val="24"/>
        </w:rPr>
        <w:t xml:space="preserve">., in qualità di rappresentante di …………………. (indicare la denominazione dell’Istituzione, Associazione, Ente o Gruppo organizzato),  </w:t>
      </w:r>
    </w:p>
    <w:p w:rsidR="00FB7B9F" w:rsidRPr="004B2271" w:rsidRDefault="00FB7B9F" w:rsidP="00FB7B9F">
      <w:pPr>
        <w:ind w:left="284" w:right="543"/>
        <w:rPr>
          <w:rFonts w:asciiTheme="minorHAnsi" w:hAnsiTheme="minorHAnsi" w:cstheme="minorHAnsi"/>
          <w:sz w:val="24"/>
          <w:szCs w:val="24"/>
        </w:rPr>
      </w:pPr>
      <w:r w:rsidRPr="004B2271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FB7B9F" w:rsidRPr="004B2271" w:rsidRDefault="00FB7B9F" w:rsidP="00FB7B9F">
      <w:pPr>
        <w:pStyle w:val="Titolo1"/>
        <w:spacing w:after="0"/>
        <w:ind w:left="284" w:right="543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4B2271">
        <w:rPr>
          <w:rFonts w:asciiTheme="minorHAnsi" w:hAnsiTheme="minorHAnsi" w:cstheme="minorHAnsi"/>
          <w:sz w:val="24"/>
          <w:szCs w:val="24"/>
        </w:rPr>
        <w:t>RICHIEDE</w:t>
      </w:r>
    </w:p>
    <w:p w:rsidR="00FB7B9F" w:rsidRPr="004B2271" w:rsidRDefault="00FB7B9F" w:rsidP="00FB7B9F">
      <w:pPr>
        <w:spacing w:after="20"/>
        <w:ind w:left="284" w:right="543"/>
        <w:jc w:val="center"/>
        <w:rPr>
          <w:rFonts w:asciiTheme="minorHAnsi" w:hAnsiTheme="minorHAnsi" w:cstheme="minorHAnsi"/>
          <w:sz w:val="24"/>
          <w:szCs w:val="24"/>
        </w:rPr>
      </w:pPr>
      <w:r w:rsidRPr="004B227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B7B9F" w:rsidRPr="004B2271" w:rsidRDefault="00FB7B9F" w:rsidP="00FB7B9F">
      <w:pPr>
        <w:ind w:left="284" w:right="543"/>
        <w:rPr>
          <w:rFonts w:asciiTheme="minorHAnsi" w:hAnsiTheme="minorHAnsi" w:cstheme="minorHAnsi"/>
          <w:sz w:val="24"/>
          <w:szCs w:val="24"/>
        </w:rPr>
      </w:pPr>
      <w:r w:rsidRPr="004B2271">
        <w:rPr>
          <w:rFonts w:asciiTheme="minorHAnsi" w:hAnsiTheme="minorHAnsi" w:cstheme="minorHAnsi"/>
          <w:sz w:val="24"/>
          <w:szCs w:val="24"/>
        </w:rPr>
        <w:t>l’utilizzo dei seguenti locali ……………………………………………………………</w:t>
      </w:r>
      <w:proofErr w:type="gramStart"/>
      <w:r w:rsidRPr="004B2271">
        <w:rPr>
          <w:rFonts w:asciiTheme="minorHAnsi" w:hAnsiTheme="minorHAnsi" w:cstheme="minorHAnsi"/>
          <w:sz w:val="24"/>
          <w:szCs w:val="24"/>
        </w:rPr>
        <w:t>…(</w:t>
      </w:r>
      <w:proofErr w:type="gramEnd"/>
      <w:r w:rsidRPr="004B2271">
        <w:rPr>
          <w:rFonts w:asciiTheme="minorHAnsi" w:hAnsiTheme="minorHAnsi" w:cstheme="minorHAnsi"/>
          <w:sz w:val="24"/>
          <w:szCs w:val="24"/>
        </w:rPr>
        <w:t xml:space="preserve">aula, laboratorio, ecc.)  </w:t>
      </w:r>
    </w:p>
    <w:p w:rsidR="00FB7B9F" w:rsidRPr="004B2271" w:rsidRDefault="00FB7B9F" w:rsidP="00FB7B9F">
      <w:pPr>
        <w:ind w:left="284" w:right="543"/>
        <w:rPr>
          <w:rFonts w:asciiTheme="minorHAnsi" w:hAnsiTheme="minorHAnsi" w:cstheme="minorHAnsi"/>
          <w:sz w:val="24"/>
          <w:szCs w:val="24"/>
        </w:rPr>
      </w:pPr>
      <w:r w:rsidRPr="004B2271">
        <w:rPr>
          <w:rFonts w:asciiTheme="minorHAnsi" w:hAnsiTheme="minorHAnsi" w:cstheme="minorHAnsi"/>
          <w:sz w:val="24"/>
          <w:szCs w:val="24"/>
        </w:rPr>
        <w:t>dell’Istituto il giorno / i giorni ……………………………………………………………… dalle ore ……………. alle ore ……………………. a partire dalla data ……………………… e fino al giorno…………………………. per le seguenti motivazioni (indicare attività e motivi per i quali vengono richiesti i locali) …….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</w:t>
      </w:r>
    </w:p>
    <w:p w:rsidR="00FB7B9F" w:rsidRPr="004B2271" w:rsidRDefault="00FB7B9F" w:rsidP="00FB7B9F">
      <w:pPr>
        <w:ind w:left="284" w:right="543"/>
        <w:rPr>
          <w:rFonts w:asciiTheme="minorHAnsi" w:hAnsiTheme="minorHAnsi" w:cstheme="minorHAnsi"/>
          <w:sz w:val="24"/>
          <w:szCs w:val="24"/>
        </w:rPr>
      </w:pPr>
      <w:r w:rsidRPr="004B2271">
        <w:rPr>
          <w:rFonts w:asciiTheme="minorHAnsi" w:hAnsiTheme="minorHAnsi" w:cstheme="minorHAnsi"/>
          <w:sz w:val="24"/>
          <w:szCs w:val="24"/>
        </w:rPr>
        <w:t xml:space="preserve">            </w:t>
      </w:r>
    </w:p>
    <w:p w:rsidR="00FB7B9F" w:rsidRPr="004B2271" w:rsidRDefault="00FB7B9F" w:rsidP="00FB7B9F">
      <w:pPr>
        <w:ind w:left="284" w:right="543"/>
        <w:rPr>
          <w:rFonts w:asciiTheme="minorHAnsi" w:hAnsiTheme="minorHAnsi" w:cstheme="minorHAnsi"/>
          <w:sz w:val="24"/>
          <w:szCs w:val="24"/>
        </w:rPr>
      </w:pPr>
      <w:r w:rsidRPr="004B2271">
        <w:rPr>
          <w:rFonts w:asciiTheme="minorHAnsi" w:hAnsiTheme="minorHAnsi" w:cstheme="minorHAnsi"/>
          <w:sz w:val="24"/>
          <w:szCs w:val="24"/>
        </w:rPr>
        <w:t xml:space="preserve">A tal fine DICHIARA:  </w:t>
      </w:r>
    </w:p>
    <w:p w:rsidR="00FB7B9F" w:rsidRPr="004B2271" w:rsidRDefault="00FB7B9F" w:rsidP="00FB7B9F">
      <w:pPr>
        <w:numPr>
          <w:ilvl w:val="0"/>
          <w:numId w:val="9"/>
        </w:numPr>
        <w:suppressAutoHyphens/>
        <w:spacing w:after="14" w:line="249" w:lineRule="auto"/>
        <w:ind w:left="284" w:right="543"/>
        <w:jc w:val="both"/>
        <w:rPr>
          <w:rFonts w:asciiTheme="minorHAnsi" w:hAnsiTheme="minorHAnsi" w:cstheme="minorHAnsi"/>
          <w:sz w:val="24"/>
          <w:szCs w:val="24"/>
        </w:rPr>
      </w:pPr>
      <w:r w:rsidRPr="004B2271">
        <w:rPr>
          <w:rFonts w:asciiTheme="minorHAnsi" w:hAnsiTheme="minorHAnsi" w:cstheme="minorHAnsi"/>
          <w:sz w:val="24"/>
          <w:szCs w:val="24"/>
        </w:rPr>
        <w:t xml:space="preserve">di aver visionato, compreso ed accettato in ogni sua parte il “Regolamento per la concessione dei locali scolastici”  </w:t>
      </w:r>
    </w:p>
    <w:p w:rsidR="00FB7B9F" w:rsidRPr="004B2271" w:rsidRDefault="00FB7B9F" w:rsidP="00FB7B9F">
      <w:pPr>
        <w:numPr>
          <w:ilvl w:val="0"/>
          <w:numId w:val="9"/>
        </w:numPr>
        <w:suppressAutoHyphens/>
        <w:spacing w:after="14" w:line="249" w:lineRule="auto"/>
        <w:ind w:left="284" w:right="543"/>
        <w:rPr>
          <w:rFonts w:asciiTheme="minorHAnsi" w:hAnsiTheme="minorHAnsi" w:cstheme="minorHAnsi"/>
          <w:sz w:val="24"/>
          <w:szCs w:val="24"/>
        </w:rPr>
      </w:pPr>
      <w:r w:rsidRPr="004B2271">
        <w:rPr>
          <w:rFonts w:asciiTheme="minorHAnsi" w:hAnsiTheme="minorHAnsi" w:cstheme="minorHAnsi"/>
          <w:sz w:val="24"/>
          <w:szCs w:val="24"/>
        </w:rPr>
        <w:t>che nei locali avranno luogo le seguenti attività……………………………………</w:t>
      </w:r>
      <w:proofErr w:type="gramStart"/>
      <w:r w:rsidRPr="004B2271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4B227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B7B9F" w:rsidRPr="004B2271" w:rsidRDefault="00FB7B9F" w:rsidP="00FB7B9F">
      <w:pPr>
        <w:numPr>
          <w:ilvl w:val="0"/>
          <w:numId w:val="9"/>
        </w:numPr>
        <w:suppressAutoHyphens/>
        <w:spacing w:after="14" w:line="249" w:lineRule="auto"/>
        <w:ind w:left="284" w:right="543"/>
        <w:jc w:val="both"/>
        <w:rPr>
          <w:rFonts w:asciiTheme="minorHAnsi" w:hAnsiTheme="minorHAnsi" w:cstheme="minorHAnsi"/>
          <w:sz w:val="24"/>
          <w:szCs w:val="24"/>
        </w:rPr>
      </w:pPr>
      <w:r w:rsidRPr="004B2271">
        <w:rPr>
          <w:rFonts w:asciiTheme="minorHAnsi" w:hAnsiTheme="minorHAnsi" w:cstheme="minorHAnsi"/>
          <w:sz w:val="24"/>
          <w:szCs w:val="24"/>
        </w:rPr>
        <w:t xml:space="preserve">che non saranno spostati o manomessi mobilio, arredi, strumentazione;  </w:t>
      </w:r>
    </w:p>
    <w:p w:rsidR="00FB7B9F" w:rsidRPr="004B2271" w:rsidRDefault="00FB7B9F" w:rsidP="00FB7B9F">
      <w:pPr>
        <w:numPr>
          <w:ilvl w:val="0"/>
          <w:numId w:val="9"/>
        </w:numPr>
        <w:tabs>
          <w:tab w:val="clear" w:pos="0"/>
          <w:tab w:val="left" w:pos="709"/>
        </w:tabs>
        <w:suppressAutoHyphens/>
        <w:spacing w:after="14" w:line="249" w:lineRule="auto"/>
        <w:ind w:left="284" w:right="543"/>
        <w:jc w:val="both"/>
        <w:rPr>
          <w:rFonts w:asciiTheme="minorHAnsi" w:hAnsiTheme="minorHAnsi" w:cstheme="minorHAnsi"/>
          <w:sz w:val="24"/>
          <w:szCs w:val="24"/>
        </w:rPr>
      </w:pPr>
      <w:r w:rsidRPr="004B2271">
        <w:rPr>
          <w:rFonts w:asciiTheme="minorHAnsi" w:hAnsiTheme="minorHAnsi" w:cstheme="minorHAnsi"/>
          <w:sz w:val="24"/>
          <w:szCs w:val="24"/>
        </w:rPr>
        <w:t xml:space="preserve">che le attività non sono in nessun modo legate ad azioni o campagne di promozione politica;  </w:t>
      </w:r>
    </w:p>
    <w:p w:rsidR="00FB7B9F" w:rsidRPr="004B2271" w:rsidRDefault="00FB7B9F" w:rsidP="00FB7B9F">
      <w:pPr>
        <w:numPr>
          <w:ilvl w:val="0"/>
          <w:numId w:val="9"/>
        </w:numPr>
        <w:suppressAutoHyphens/>
        <w:spacing w:after="14" w:line="249" w:lineRule="auto"/>
        <w:ind w:left="284" w:right="543"/>
        <w:jc w:val="both"/>
        <w:rPr>
          <w:rFonts w:asciiTheme="minorHAnsi" w:hAnsiTheme="minorHAnsi" w:cstheme="minorHAnsi"/>
          <w:sz w:val="24"/>
          <w:szCs w:val="24"/>
        </w:rPr>
      </w:pPr>
      <w:r w:rsidRPr="004B2271">
        <w:rPr>
          <w:rFonts w:asciiTheme="minorHAnsi" w:hAnsiTheme="minorHAnsi" w:cstheme="minorHAnsi"/>
          <w:sz w:val="24"/>
          <w:szCs w:val="24"/>
        </w:rPr>
        <w:lastRenderedPageBreak/>
        <w:t xml:space="preserve">che i partecipanti saranno n°………. e in ogni caso il numero non sarà superiore alla capienza massima consentita dalla sala e dalle attrezzature a disposizione e dalla sicurezza dei locali;  </w:t>
      </w:r>
    </w:p>
    <w:p w:rsidR="00FB7B9F" w:rsidRPr="004B2271" w:rsidRDefault="00FB7B9F" w:rsidP="00FB7B9F">
      <w:pPr>
        <w:numPr>
          <w:ilvl w:val="0"/>
          <w:numId w:val="9"/>
        </w:numPr>
        <w:suppressAutoHyphens/>
        <w:spacing w:after="14" w:line="249" w:lineRule="auto"/>
        <w:ind w:left="284" w:right="543"/>
        <w:jc w:val="both"/>
        <w:rPr>
          <w:rFonts w:asciiTheme="minorHAnsi" w:hAnsiTheme="minorHAnsi" w:cstheme="minorHAnsi"/>
          <w:sz w:val="24"/>
          <w:szCs w:val="24"/>
        </w:rPr>
      </w:pPr>
      <w:r w:rsidRPr="004B2271">
        <w:rPr>
          <w:rFonts w:asciiTheme="minorHAnsi" w:hAnsiTheme="minorHAnsi" w:cstheme="minorHAnsi"/>
          <w:sz w:val="24"/>
          <w:szCs w:val="24"/>
        </w:rPr>
        <w:t xml:space="preserve">di sollevare l’Istituzione scolastica e l’Ente locale proprietario da ogni responsabilità civile e penale derivante dall'uso dei locali da parte di terzi;  </w:t>
      </w:r>
    </w:p>
    <w:p w:rsidR="00FB7B9F" w:rsidRPr="004B2271" w:rsidRDefault="00FB7B9F" w:rsidP="00FB7B9F">
      <w:pPr>
        <w:numPr>
          <w:ilvl w:val="0"/>
          <w:numId w:val="9"/>
        </w:numPr>
        <w:suppressAutoHyphens/>
        <w:spacing w:after="14" w:line="249" w:lineRule="auto"/>
        <w:ind w:left="284" w:right="543"/>
        <w:jc w:val="both"/>
        <w:rPr>
          <w:rFonts w:asciiTheme="minorHAnsi" w:hAnsiTheme="minorHAnsi" w:cstheme="minorHAnsi"/>
          <w:sz w:val="24"/>
          <w:szCs w:val="24"/>
        </w:rPr>
      </w:pPr>
      <w:r w:rsidRPr="004B2271">
        <w:rPr>
          <w:rFonts w:asciiTheme="minorHAnsi" w:hAnsiTheme="minorHAnsi" w:cstheme="minorHAnsi"/>
          <w:sz w:val="24"/>
          <w:szCs w:val="24"/>
        </w:rPr>
        <w:t xml:space="preserve">di individuare ai sensi art.4 del presente regolamento il ……………………………………………… come responsabile della gestione dell’utilizzo del locale di cui a richiesta.  </w:t>
      </w:r>
    </w:p>
    <w:p w:rsidR="00FB7B9F" w:rsidRPr="004B2271" w:rsidRDefault="00FB7B9F" w:rsidP="00FB7B9F">
      <w:pPr>
        <w:ind w:left="284" w:right="543"/>
        <w:rPr>
          <w:rFonts w:asciiTheme="minorHAnsi" w:hAnsiTheme="minorHAnsi" w:cstheme="minorHAnsi"/>
          <w:sz w:val="24"/>
          <w:szCs w:val="24"/>
        </w:rPr>
      </w:pPr>
      <w:r w:rsidRPr="004B227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B7B9F" w:rsidRPr="004B2271" w:rsidRDefault="00FB7B9F" w:rsidP="00FB7B9F">
      <w:pPr>
        <w:ind w:left="284" w:right="543"/>
        <w:rPr>
          <w:rFonts w:asciiTheme="minorHAnsi" w:hAnsiTheme="minorHAnsi" w:cstheme="minorHAnsi"/>
          <w:sz w:val="24"/>
          <w:szCs w:val="24"/>
        </w:rPr>
      </w:pPr>
    </w:p>
    <w:p w:rsidR="00FB7B9F" w:rsidRPr="004B2271" w:rsidRDefault="00FB7B9F" w:rsidP="00FB7B9F">
      <w:pPr>
        <w:ind w:left="284" w:right="543"/>
        <w:rPr>
          <w:rFonts w:asciiTheme="minorHAnsi" w:hAnsiTheme="minorHAnsi" w:cstheme="minorHAnsi"/>
          <w:sz w:val="24"/>
          <w:szCs w:val="24"/>
        </w:rPr>
      </w:pPr>
    </w:p>
    <w:p w:rsidR="00FB7B9F" w:rsidRPr="004B2271" w:rsidRDefault="00FB7B9F" w:rsidP="00FB7B9F">
      <w:pPr>
        <w:ind w:left="284" w:right="543"/>
        <w:rPr>
          <w:rFonts w:asciiTheme="minorHAnsi" w:hAnsiTheme="minorHAnsi" w:cstheme="minorHAnsi"/>
          <w:sz w:val="24"/>
          <w:szCs w:val="24"/>
        </w:rPr>
      </w:pPr>
    </w:p>
    <w:p w:rsidR="00FB7B9F" w:rsidRPr="004B2271" w:rsidRDefault="00FB7B9F" w:rsidP="00FB7B9F">
      <w:pPr>
        <w:ind w:left="284" w:right="543"/>
        <w:rPr>
          <w:rFonts w:asciiTheme="minorHAnsi" w:hAnsiTheme="minorHAnsi" w:cstheme="minorHAnsi"/>
          <w:sz w:val="24"/>
          <w:szCs w:val="24"/>
        </w:rPr>
      </w:pPr>
    </w:p>
    <w:p w:rsidR="00FB7B9F" w:rsidRPr="004B2271" w:rsidRDefault="00FB7B9F" w:rsidP="00FB7B9F">
      <w:pPr>
        <w:ind w:left="284" w:right="543"/>
        <w:rPr>
          <w:rFonts w:asciiTheme="minorHAnsi" w:hAnsiTheme="minorHAnsi" w:cstheme="minorHAnsi"/>
          <w:sz w:val="24"/>
          <w:szCs w:val="24"/>
        </w:rPr>
      </w:pPr>
    </w:p>
    <w:p w:rsidR="00FB7B9F" w:rsidRPr="004B2271" w:rsidRDefault="00FB7B9F" w:rsidP="00FB7B9F">
      <w:pPr>
        <w:ind w:left="284" w:right="543"/>
        <w:rPr>
          <w:rFonts w:asciiTheme="minorHAnsi" w:hAnsiTheme="minorHAnsi" w:cstheme="minorHAnsi"/>
          <w:sz w:val="24"/>
          <w:szCs w:val="24"/>
        </w:rPr>
      </w:pPr>
    </w:p>
    <w:p w:rsidR="00FB7B9F" w:rsidRPr="004B2271" w:rsidRDefault="00FB7B9F" w:rsidP="00FB7B9F">
      <w:pPr>
        <w:ind w:left="284" w:right="543"/>
        <w:rPr>
          <w:rFonts w:asciiTheme="minorHAnsi" w:hAnsiTheme="minorHAnsi" w:cstheme="minorHAnsi"/>
          <w:sz w:val="24"/>
          <w:szCs w:val="24"/>
        </w:rPr>
      </w:pPr>
      <w:r w:rsidRPr="004B2271">
        <w:rPr>
          <w:rFonts w:asciiTheme="minorHAnsi" w:hAnsiTheme="minorHAnsi" w:cstheme="minorHAnsi"/>
          <w:sz w:val="24"/>
          <w:szCs w:val="24"/>
        </w:rPr>
        <w:t xml:space="preserve"> Data______________ </w:t>
      </w:r>
      <w:r w:rsidRPr="004B2271">
        <w:rPr>
          <w:rFonts w:asciiTheme="minorHAnsi" w:hAnsiTheme="minorHAnsi" w:cstheme="minorHAnsi"/>
          <w:sz w:val="24"/>
          <w:szCs w:val="24"/>
        </w:rPr>
        <w:tab/>
      </w:r>
      <w:r w:rsidRPr="004B2271">
        <w:rPr>
          <w:rFonts w:asciiTheme="minorHAnsi" w:hAnsiTheme="minorHAnsi" w:cstheme="minorHAnsi"/>
          <w:sz w:val="24"/>
          <w:szCs w:val="24"/>
        </w:rPr>
        <w:tab/>
      </w:r>
      <w:r w:rsidRPr="004B2271">
        <w:rPr>
          <w:rFonts w:asciiTheme="minorHAnsi" w:hAnsiTheme="minorHAnsi" w:cstheme="minorHAnsi"/>
          <w:sz w:val="24"/>
          <w:szCs w:val="24"/>
        </w:rPr>
        <w:tab/>
      </w:r>
      <w:r w:rsidRPr="004B2271">
        <w:rPr>
          <w:rFonts w:asciiTheme="minorHAnsi" w:hAnsiTheme="minorHAnsi" w:cstheme="minorHAnsi"/>
          <w:sz w:val="24"/>
          <w:szCs w:val="24"/>
        </w:rPr>
        <w:tab/>
      </w:r>
      <w:r w:rsidRPr="004B2271">
        <w:rPr>
          <w:rFonts w:asciiTheme="minorHAnsi" w:hAnsiTheme="minorHAnsi" w:cstheme="minorHAnsi"/>
          <w:sz w:val="24"/>
          <w:szCs w:val="24"/>
        </w:rPr>
        <w:tab/>
      </w:r>
      <w:r w:rsidRPr="004B2271">
        <w:rPr>
          <w:rFonts w:asciiTheme="minorHAnsi" w:hAnsiTheme="minorHAnsi" w:cstheme="minorHAnsi"/>
          <w:sz w:val="24"/>
          <w:szCs w:val="24"/>
        </w:rPr>
        <w:tab/>
      </w:r>
      <w:r w:rsidRPr="004B2271">
        <w:rPr>
          <w:rFonts w:asciiTheme="minorHAnsi" w:hAnsiTheme="minorHAnsi" w:cstheme="minorHAnsi"/>
          <w:sz w:val="24"/>
          <w:szCs w:val="24"/>
        </w:rPr>
        <w:tab/>
        <w:t xml:space="preserve">In fede, </w:t>
      </w:r>
    </w:p>
    <w:p w:rsidR="00FB7B9F" w:rsidRPr="004B2271" w:rsidRDefault="00FB7B9F" w:rsidP="00FB7B9F">
      <w:pPr>
        <w:ind w:left="284" w:right="543"/>
        <w:rPr>
          <w:rFonts w:asciiTheme="minorHAnsi" w:hAnsiTheme="minorHAnsi" w:cstheme="minorHAnsi"/>
          <w:sz w:val="24"/>
          <w:szCs w:val="24"/>
        </w:rPr>
      </w:pPr>
      <w:r w:rsidRPr="004B227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B7B9F" w:rsidRDefault="00FB7B9F" w:rsidP="00FB7B9F">
      <w:pPr>
        <w:ind w:left="284" w:right="543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</w:t>
      </w:r>
      <w:r w:rsidRPr="004B2271">
        <w:rPr>
          <w:rFonts w:asciiTheme="minorHAnsi" w:hAnsiTheme="minorHAnsi" w:cstheme="minorHAnsi"/>
          <w:sz w:val="24"/>
          <w:szCs w:val="24"/>
        </w:rPr>
        <w:t xml:space="preserve">Il Richiedente </w:t>
      </w:r>
    </w:p>
    <w:p w:rsidR="00FB7B9F" w:rsidRPr="004B2271" w:rsidRDefault="00FB7B9F" w:rsidP="00FB7B9F">
      <w:pPr>
        <w:ind w:left="284" w:right="543"/>
        <w:jc w:val="center"/>
        <w:rPr>
          <w:rFonts w:asciiTheme="minorHAnsi" w:hAnsiTheme="minorHAnsi" w:cstheme="minorHAnsi"/>
          <w:sz w:val="24"/>
          <w:szCs w:val="24"/>
        </w:rPr>
      </w:pPr>
    </w:p>
    <w:p w:rsidR="00FB7B9F" w:rsidRPr="004B2271" w:rsidRDefault="00FB7B9F" w:rsidP="00FB7B9F">
      <w:pPr>
        <w:ind w:left="284" w:right="543"/>
        <w:jc w:val="right"/>
        <w:rPr>
          <w:rFonts w:asciiTheme="minorHAnsi" w:hAnsiTheme="minorHAnsi" w:cstheme="minorHAnsi"/>
          <w:sz w:val="24"/>
          <w:szCs w:val="24"/>
        </w:rPr>
      </w:pPr>
      <w:r w:rsidRPr="004B2271">
        <w:rPr>
          <w:rFonts w:asciiTheme="minorHAnsi" w:hAnsiTheme="minorHAnsi" w:cstheme="minorHAnsi"/>
          <w:sz w:val="24"/>
          <w:szCs w:val="24"/>
        </w:rPr>
        <w:t xml:space="preserve">_______________________ </w:t>
      </w:r>
    </w:p>
    <w:p w:rsidR="00FB7B9F" w:rsidRPr="004B2271" w:rsidRDefault="00FB7B9F" w:rsidP="00FB7B9F">
      <w:pPr>
        <w:ind w:left="284" w:right="543"/>
        <w:rPr>
          <w:rFonts w:asciiTheme="minorHAnsi" w:hAnsiTheme="minorHAnsi" w:cstheme="minorHAnsi"/>
          <w:sz w:val="24"/>
          <w:szCs w:val="24"/>
        </w:rPr>
      </w:pPr>
      <w:r w:rsidRPr="004B2271">
        <w:rPr>
          <w:rFonts w:asciiTheme="minorHAnsi" w:eastAsia="Calibri" w:hAnsiTheme="minorHAnsi" w:cstheme="minorHAnsi"/>
          <w:sz w:val="24"/>
          <w:szCs w:val="24"/>
        </w:rPr>
        <w:t xml:space="preserve">  </w:t>
      </w:r>
    </w:p>
    <w:p w:rsidR="00FB7B9F" w:rsidRPr="005E3825" w:rsidRDefault="00FB7B9F" w:rsidP="00FB7B9F">
      <w:pPr>
        <w:pStyle w:val="Corpotesto"/>
        <w:spacing w:before="184" w:line="242" w:lineRule="auto"/>
        <w:ind w:left="6512" w:right="1424"/>
      </w:pPr>
    </w:p>
    <w:p w:rsidR="00FB7B9F" w:rsidRPr="008827F2" w:rsidRDefault="00FB7B9F" w:rsidP="00FB7B9F">
      <w:pPr>
        <w:pStyle w:val="NormaleWeb"/>
        <w:ind w:left="142" w:right="118"/>
        <w:rPr>
          <w:rFonts w:asciiTheme="minorHAnsi" w:hAnsiTheme="minorHAnsi" w:cstheme="minorHAnsi"/>
          <w:b/>
          <w:bCs/>
        </w:rPr>
      </w:pPr>
    </w:p>
    <w:sectPr w:rsidR="00FB7B9F" w:rsidRPr="008827F2" w:rsidSect="00B55C0B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6A3" w:rsidRDefault="004626A3" w:rsidP="0018105B">
      <w:pPr>
        <w:spacing w:line="240" w:lineRule="auto"/>
      </w:pPr>
      <w:r>
        <w:separator/>
      </w:r>
    </w:p>
  </w:endnote>
  <w:endnote w:type="continuationSeparator" w:id="0">
    <w:p w:rsidR="004626A3" w:rsidRDefault="004626A3" w:rsidP="00181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6A3" w:rsidRDefault="004626A3" w:rsidP="0018105B">
      <w:pPr>
        <w:spacing w:line="240" w:lineRule="auto"/>
      </w:pPr>
      <w:r>
        <w:separator/>
      </w:r>
    </w:p>
  </w:footnote>
  <w:footnote w:type="continuationSeparator" w:id="0">
    <w:p w:rsidR="004626A3" w:rsidRDefault="004626A3" w:rsidP="001810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A0396"/>
    <w:multiLevelType w:val="multilevel"/>
    <w:tmpl w:val="6B5ACC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AF4E73"/>
    <w:multiLevelType w:val="hybridMultilevel"/>
    <w:tmpl w:val="8B942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94188"/>
    <w:multiLevelType w:val="hybridMultilevel"/>
    <w:tmpl w:val="82B6DF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4B45"/>
    <w:multiLevelType w:val="multilevel"/>
    <w:tmpl w:val="D9FC271E"/>
    <w:lvl w:ilvl="0">
      <w:start w:val="1"/>
      <w:numFmt w:val="bullet"/>
      <w:lvlText w:val="-"/>
      <w:lvlJc w:val="left"/>
      <w:pPr>
        <w:tabs>
          <w:tab w:val="num" w:pos="0"/>
        </w:tabs>
        <w:ind w:left="13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7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37613DBD"/>
    <w:multiLevelType w:val="hybridMultilevel"/>
    <w:tmpl w:val="79ECD3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F2751"/>
    <w:multiLevelType w:val="hybridMultilevel"/>
    <w:tmpl w:val="F38615FC"/>
    <w:lvl w:ilvl="0" w:tplc="DD9C3D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830A2"/>
    <w:multiLevelType w:val="hybridMultilevel"/>
    <w:tmpl w:val="F87894C8"/>
    <w:lvl w:ilvl="0" w:tplc="49CA24A4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F0F1C"/>
    <w:multiLevelType w:val="multilevel"/>
    <w:tmpl w:val="8D7A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D85C77"/>
    <w:multiLevelType w:val="hybridMultilevel"/>
    <w:tmpl w:val="3B687BC8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9F"/>
    <w:rsid w:val="00036422"/>
    <w:rsid w:val="00045746"/>
    <w:rsid w:val="000528FD"/>
    <w:rsid w:val="0006137E"/>
    <w:rsid w:val="00064A68"/>
    <w:rsid w:val="0006778E"/>
    <w:rsid w:val="000737E8"/>
    <w:rsid w:val="00073A2E"/>
    <w:rsid w:val="0007609D"/>
    <w:rsid w:val="0008218A"/>
    <w:rsid w:val="00083399"/>
    <w:rsid w:val="000D7F40"/>
    <w:rsid w:val="000F4528"/>
    <w:rsid w:val="001222C1"/>
    <w:rsid w:val="00124862"/>
    <w:rsid w:val="001365E1"/>
    <w:rsid w:val="00152192"/>
    <w:rsid w:val="00177D02"/>
    <w:rsid w:val="0018105B"/>
    <w:rsid w:val="00182089"/>
    <w:rsid w:val="00195326"/>
    <w:rsid w:val="001B36BE"/>
    <w:rsid w:val="001D6534"/>
    <w:rsid w:val="001E2034"/>
    <w:rsid w:val="00225984"/>
    <w:rsid w:val="002351FD"/>
    <w:rsid w:val="002354B6"/>
    <w:rsid w:val="002421EC"/>
    <w:rsid w:val="002461AF"/>
    <w:rsid w:val="0025378C"/>
    <w:rsid w:val="002632EC"/>
    <w:rsid w:val="0027580E"/>
    <w:rsid w:val="00287C44"/>
    <w:rsid w:val="00295ADC"/>
    <w:rsid w:val="002A49A7"/>
    <w:rsid w:val="002E2648"/>
    <w:rsid w:val="002E7E6C"/>
    <w:rsid w:val="003075A1"/>
    <w:rsid w:val="003300D9"/>
    <w:rsid w:val="00342C78"/>
    <w:rsid w:val="00350B61"/>
    <w:rsid w:val="00353898"/>
    <w:rsid w:val="00355925"/>
    <w:rsid w:val="003949CD"/>
    <w:rsid w:val="003977B7"/>
    <w:rsid w:val="003B0C22"/>
    <w:rsid w:val="003D44CD"/>
    <w:rsid w:val="003F2B2D"/>
    <w:rsid w:val="00401BF5"/>
    <w:rsid w:val="00416323"/>
    <w:rsid w:val="004226F3"/>
    <w:rsid w:val="0043741B"/>
    <w:rsid w:val="00437A2D"/>
    <w:rsid w:val="004624BD"/>
    <w:rsid w:val="004626A3"/>
    <w:rsid w:val="00462D90"/>
    <w:rsid w:val="00465BFE"/>
    <w:rsid w:val="004810D6"/>
    <w:rsid w:val="0049141D"/>
    <w:rsid w:val="00494928"/>
    <w:rsid w:val="00494D97"/>
    <w:rsid w:val="004A30C2"/>
    <w:rsid w:val="004A66C6"/>
    <w:rsid w:val="004D23EF"/>
    <w:rsid w:val="004D4930"/>
    <w:rsid w:val="004E5FFA"/>
    <w:rsid w:val="004F0924"/>
    <w:rsid w:val="004F3FC4"/>
    <w:rsid w:val="0051465A"/>
    <w:rsid w:val="00515E9A"/>
    <w:rsid w:val="00533A12"/>
    <w:rsid w:val="005441E6"/>
    <w:rsid w:val="00546E63"/>
    <w:rsid w:val="00557337"/>
    <w:rsid w:val="0056761E"/>
    <w:rsid w:val="005812E0"/>
    <w:rsid w:val="005838E6"/>
    <w:rsid w:val="00597651"/>
    <w:rsid w:val="005A0087"/>
    <w:rsid w:val="005D4AE6"/>
    <w:rsid w:val="005D7A69"/>
    <w:rsid w:val="005F57EB"/>
    <w:rsid w:val="005F7ACB"/>
    <w:rsid w:val="00610584"/>
    <w:rsid w:val="00641681"/>
    <w:rsid w:val="00652836"/>
    <w:rsid w:val="00654811"/>
    <w:rsid w:val="00685E35"/>
    <w:rsid w:val="00692799"/>
    <w:rsid w:val="006B188C"/>
    <w:rsid w:val="006B3B03"/>
    <w:rsid w:val="006C0168"/>
    <w:rsid w:val="006C7D01"/>
    <w:rsid w:val="00720111"/>
    <w:rsid w:val="00727459"/>
    <w:rsid w:val="00744B8A"/>
    <w:rsid w:val="007461F3"/>
    <w:rsid w:val="00747DA5"/>
    <w:rsid w:val="0075423D"/>
    <w:rsid w:val="00761085"/>
    <w:rsid w:val="00767612"/>
    <w:rsid w:val="00775588"/>
    <w:rsid w:val="0079439E"/>
    <w:rsid w:val="007A15D7"/>
    <w:rsid w:val="007E2E99"/>
    <w:rsid w:val="007F4C5D"/>
    <w:rsid w:val="007F608D"/>
    <w:rsid w:val="008565ED"/>
    <w:rsid w:val="00877D30"/>
    <w:rsid w:val="008827F2"/>
    <w:rsid w:val="00884FFB"/>
    <w:rsid w:val="00886A99"/>
    <w:rsid w:val="008961F0"/>
    <w:rsid w:val="008A43A6"/>
    <w:rsid w:val="008A575C"/>
    <w:rsid w:val="008A77D0"/>
    <w:rsid w:val="008C1D66"/>
    <w:rsid w:val="008F7325"/>
    <w:rsid w:val="009174BC"/>
    <w:rsid w:val="00930923"/>
    <w:rsid w:val="00940820"/>
    <w:rsid w:val="00947AB1"/>
    <w:rsid w:val="009869D3"/>
    <w:rsid w:val="009A4AA6"/>
    <w:rsid w:val="009A5FE3"/>
    <w:rsid w:val="009A7945"/>
    <w:rsid w:val="009C5412"/>
    <w:rsid w:val="009C7485"/>
    <w:rsid w:val="009E7122"/>
    <w:rsid w:val="00A12E29"/>
    <w:rsid w:val="00A430F5"/>
    <w:rsid w:val="00A4442B"/>
    <w:rsid w:val="00A66921"/>
    <w:rsid w:val="00A76501"/>
    <w:rsid w:val="00AB0398"/>
    <w:rsid w:val="00AD0A1D"/>
    <w:rsid w:val="00AE5D1B"/>
    <w:rsid w:val="00AF148E"/>
    <w:rsid w:val="00AF1888"/>
    <w:rsid w:val="00AF6804"/>
    <w:rsid w:val="00B05CDA"/>
    <w:rsid w:val="00B41733"/>
    <w:rsid w:val="00B55C0B"/>
    <w:rsid w:val="00B66BCB"/>
    <w:rsid w:val="00B67748"/>
    <w:rsid w:val="00BA1834"/>
    <w:rsid w:val="00BB5E8F"/>
    <w:rsid w:val="00BB7234"/>
    <w:rsid w:val="00BC4BDB"/>
    <w:rsid w:val="00BC57E9"/>
    <w:rsid w:val="00BD1169"/>
    <w:rsid w:val="00BD5638"/>
    <w:rsid w:val="00BE25BA"/>
    <w:rsid w:val="00BE2B80"/>
    <w:rsid w:val="00BE569D"/>
    <w:rsid w:val="00BF216F"/>
    <w:rsid w:val="00BF3F33"/>
    <w:rsid w:val="00BF42E4"/>
    <w:rsid w:val="00C0517E"/>
    <w:rsid w:val="00C07BB9"/>
    <w:rsid w:val="00C21683"/>
    <w:rsid w:val="00C235C7"/>
    <w:rsid w:val="00C33CF8"/>
    <w:rsid w:val="00C420CB"/>
    <w:rsid w:val="00C42FDD"/>
    <w:rsid w:val="00C76252"/>
    <w:rsid w:val="00C85411"/>
    <w:rsid w:val="00C867D6"/>
    <w:rsid w:val="00C93CB4"/>
    <w:rsid w:val="00C9615A"/>
    <w:rsid w:val="00CA3E5C"/>
    <w:rsid w:val="00CA771B"/>
    <w:rsid w:val="00CC5FC2"/>
    <w:rsid w:val="00CD7791"/>
    <w:rsid w:val="00CE3E87"/>
    <w:rsid w:val="00CE4498"/>
    <w:rsid w:val="00CF34ED"/>
    <w:rsid w:val="00D074AE"/>
    <w:rsid w:val="00D22E3C"/>
    <w:rsid w:val="00D47FD3"/>
    <w:rsid w:val="00D5657D"/>
    <w:rsid w:val="00D71E55"/>
    <w:rsid w:val="00D767DD"/>
    <w:rsid w:val="00DA0F5E"/>
    <w:rsid w:val="00DB5613"/>
    <w:rsid w:val="00DC35FC"/>
    <w:rsid w:val="00DE080E"/>
    <w:rsid w:val="00DE36B2"/>
    <w:rsid w:val="00E26DCD"/>
    <w:rsid w:val="00E4432D"/>
    <w:rsid w:val="00E47647"/>
    <w:rsid w:val="00E502F0"/>
    <w:rsid w:val="00E61023"/>
    <w:rsid w:val="00E853EF"/>
    <w:rsid w:val="00E91EC3"/>
    <w:rsid w:val="00E91FF0"/>
    <w:rsid w:val="00EB1AA3"/>
    <w:rsid w:val="00EB36B1"/>
    <w:rsid w:val="00EC19A7"/>
    <w:rsid w:val="00EC745B"/>
    <w:rsid w:val="00EE4976"/>
    <w:rsid w:val="00EF1A39"/>
    <w:rsid w:val="00EF3E12"/>
    <w:rsid w:val="00F03AA8"/>
    <w:rsid w:val="00F1707B"/>
    <w:rsid w:val="00F2116D"/>
    <w:rsid w:val="00F37C67"/>
    <w:rsid w:val="00F43DCA"/>
    <w:rsid w:val="00F65644"/>
    <w:rsid w:val="00F723B7"/>
    <w:rsid w:val="00F73ECF"/>
    <w:rsid w:val="00F76670"/>
    <w:rsid w:val="00F8442C"/>
    <w:rsid w:val="00F914C3"/>
    <w:rsid w:val="00FA4F7D"/>
    <w:rsid w:val="00FB2ABB"/>
    <w:rsid w:val="00FB7B9F"/>
    <w:rsid w:val="00FE6A5A"/>
    <w:rsid w:val="00FE6DD2"/>
    <w:rsid w:val="00FF0F49"/>
    <w:rsid w:val="00FF2CA9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1865F-85D6-4332-A935-1DB503A9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2836"/>
    <w:pPr>
      <w:spacing w:after="0" w:line="276" w:lineRule="auto"/>
    </w:pPr>
    <w:rPr>
      <w:rFonts w:ascii="Arial" w:eastAsia="Arial" w:hAnsi="Arial" w:cs="Arial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B7B9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283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8105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05B"/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8105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05B"/>
    <w:rPr>
      <w:rFonts w:ascii="Arial" w:eastAsia="Arial" w:hAnsi="Arial" w:cs="Arial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5E8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351FD"/>
    <w:pPr>
      <w:ind w:left="720"/>
      <w:contextualSpacing/>
    </w:pPr>
  </w:style>
  <w:style w:type="paragraph" w:styleId="Nessunaspaziatura">
    <w:name w:val="No Spacing"/>
    <w:uiPriority w:val="1"/>
    <w:qFormat/>
    <w:rsid w:val="003D44CD"/>
    <w:pPr>
      <w:spacing w:after="0" w:line="240" w:lineRule="auto"/>
    </w:pPr>
    <w:rPr>
      <w:rFonts w:ascii="Arial" w:eastAsia="Calibri" w:hAnsi="Arial" w:cs="Times New Roman"/>
    </w:rPr>
  </w:style>
  <w:style w:type="paragraph" w:styleId="NormaleWeb">
    <w:name w:val="Normal (Web)"/>
    <w:basedOn w:val="Normale"/>
    <w:uiPriority w:val="99"/>
    <w:unhideWhenUsed/>
    <w:rsid w:val="00F1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B7B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sid w:val="00FB7B9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7B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20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1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condivisa\carta%20intestata_logo%202024\carta%20intestata%202024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2024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utente2</cp:lastModifiedBy>
  <cp:revision>2</cp:revision>
  <cp:lastPrinted>2024-01-19T11:29:00Z</cp:lastPrinted>
  <dcterms:created xsi:type="dcterms:W3CDTF">2024-02-16T13:36:00Z</dcterms:created>
  <dcterms:modified xsi:type="dcterms:W3CDTF">2024-02-16T13:36:00Z</dcterms:modified>
</cp:coreProperties>
</file>